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Pr="00A90AED">
        <w:rPr>
          <w:rFonts w:ascii="ＭＳ Ｐゴシック" w:eastAsia="ＭＳ Ｐゴシック" w:hAnsi="ＭＳ Ｐゴシック" w:cs="Arial" w:hint="eastAsia"/>
          <w:b/>
          <w:bCs/>
          <w:color w:val="0000FF"/>
          <w:sz w:val="36"/>
          <w:szCs w:val="36"/>
          <w:shd w:val="pct15" w:color="auto" w:fill="FFFFFF"/>
        </w:rPr>
        <w:t>XX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  <w:p w:rsidR="00655FB2" w:rsidRPr="000E39CE" w:rsidRDefault="00655FB2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XX：XX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172CC" w:rsidRPr="00717C39" w:rsidTr="00A350C5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172CC" w:rsidRPr="000E39CE" w:rsidRDefault="00A172CC" w:rsidP="007F0A7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A172CC" w:rsidRPr="000E39CE" w:rsidRDefault="00A172CC" w:rsidP="00A172CC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Access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Outlook 2016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2016 Expert</w:t>
            </w:r>
          </w:p>
        </w:tc>
        <w:tc>
          <w:tcPr>
            <w:tcW w:w="1138" w:type="dxa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655FB2" w:rsidRPr="00287318" w:rsidRDefault="0001468A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655FB2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55FB2" w:rsidRPr="00ED07B0" w:rsidRDefault="00655FB2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FF"/>
          <w:sz w:val="16"/>
        </w:rPr>
      </w:pP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銀行　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</w:t>
      </w:r>
      <w:r w:rsidRPr="00ED07B0">
        <w:rPr>
          <w:rFonts w:ascii="ＭＳ Ｐゴシック" w:eastAsia="ＭＳ Ｐゴシック" w:hAnsi="ＭＳ Ｐゴシック" w:cs="Arial"/>
          <w:sz w:val="16"/>
        </w:rPr>
        <w:t xml:space="preserve">支店　　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ED07B0">
        <w:rPr>
          <w:rFonts w:ascii="ＭＳ Ｐゴシック" w:eastAsia="ＭＳ Ｐゴシック" w:hAnsi="ＭＳ Ｐゴシック" w:cs="Arial"/>
          <w:sz w:val="16"/>
        </w:rPr>
        <w:t>口座</w:t>
      </w:r>
      <w:r w:rsidRPr="00ED07B0">
        <w:rPr>
          <w:rFonts w:ascii="ＭＳ Ｐゴシック" w:eastAsia="ＭＳ Ｐゴシック" w:hAnsi="ＭＳ Ｐゴシック" w:cs="Arial" w:hint="eastAsia"/>
          <w:sz w:val="16"/>
        </w:rPr>
        <w:t xml:space="preserve">　　口座</w:t>
      </w:r>
      <w:r w:rsidRPr="00ED07B0">
        <w:rPr>
          <w:rFonts w:ascii="ＭＳ Ｐゴシック" w:eastAsia="ＭＳ Ｐゴシック" w:hAnsi="ＭＳ Ｐゴシック" w:cs="Arial"/>
          <w:sz w:val="16"/>
        </w:rPr>
        <w:t>番号：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XXXXXXXXXX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 </w:t>
      </w:r>
      <w:r w:rsidRPr="00ED07B0">
        <w:rPr>
          <w:rFonts w:ascii="ＭＳ Ｐゴシック" w:eastAsia="ＭＳ Ｐゴシック" w:hAnsi="ＭＳ Ｐゴシック" w:cs="Arial"/>
          <w:sz w:val="16"/>
        </w:rPr>
        <w:t>口座名義：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XXXXX会社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XX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color w:val="0000FF"/>
          <w:sz w:val="16"/>
        </w:rPr>
        <w:t>XX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E20D9" w:rsidRPr="00C06CE7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E20D9" w:rsidRDefault="003E20D9" w:rsidP="003E20D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68" w:rsidRDefault="00866568" w:rsidP="00B11446">
      <w:r>
        <w:separator/>
      </w:r>
    </w:p>
  </w:endnote>
  <w:endnote w:type="continuationSeparator" w:id="0">
    <w:p w:rsidR="00866568" w:rsidRDefault="0086656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68" w:rsidRDefault="00866568" w:rsidP="00B11446">
      <w:r>
        <w:separator/>
      </w:r>
    </w:p>
  </w:footnote>
  <w:footnote w:type="continuationSeparator" w:id="0">
    <w:p w:rsidR="00866568" w:rsidRDefault="0086656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468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1350"/>
    <w:rsid w:val="00357ABD"/>
    <w:rsid w:val="003614EF"/>
    <w:rsid w:val="00361C36"/>
    <w:rsid w:val="00363776"/>
    <w:rsid w:val="003745A5"/>
    <w:rsid w:val="003A74A3"/>
    <w:rsid w:val="003C22D2"/>
    <w:rsid w:val="003E20D9"/>
    <w:rsid w:val="00411527"/>
    <w:rsid w:val="00432705"/>
    <w:rsid w:val="00451497"/>
    <w:rsid w:val="00455E67"/>
    <w:rsid w:val="004718D0"/>
    <w:rsid w:val="00477143"/>
    <w:rsid w:val="0047727E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0A7F"/>
    <w:rsid w:val="007F141B"/>
    <w:rsid w:val="007F2A78"/>
    <w:rsid w:val="007F5AAA"/>
    <w:rsid w:val="007F678C"/>
    <w:rsid w:val="00801021"/>
    <w:rsid w:val="00830A17"/>
    <w:rsid w:val="008467E5"/>
    <w:rsid w:val="0085726A"/>
    <w:rsid w:val="00866568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172CC"/>
    <w:rsid w:val="00A2580E"/>
    <w:rsid w:val="00A3014A"/>
    <w:rsid w:val="00A34F51"/>
    <w:rsid w:val="00A36B47"/>
    <w:rsid w:val="00A4330C"/>
    <w:rsid w:val="00A45A72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E02B-282D-4384-9726-F438304F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UCA</cp:lastModifiedBy>
  <cp:revision>2</cp:revision>
  <cp:lastPrinted>2019-09-18T04:20:00Z</cp:lastPrinted>
  <dcterms:created xsi:type="dcterms:W3CDTF">2021-07-26T07:07:00Z</dcterms:created>
  <dcterms:modified xsi:type="dcterms:W3CDTF">2021-07-26T07:07:00Z</dcterms:modified>
</cp:coreProperties>
</file>